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8BB" w:rsidRPr="009950A5" w:rsidRDefault="004C18BB" w:rsidP="004C18BB">
      <w:pPr>
        <w:jc w:val="center"/>
        <w:rPr>
          <w:rFonts w:asciiTheme="minorEastAsia" w:eastAsiaTheme="minorEastAsia" w:hAnsiTheme="minorEastAsia"/>
          <w:b/>
          <w:color w:val="000000"/>
          <w:sz w:val="28"/>
        </w:rPr>
      </w:pPr>
      <w:bookmarkStart w:id="0" w:name="_GoBack"/>
      <w:r w:rsidRPr="009950A5">
        <w:rPr>
          <w:rFonts w:asciiTheme="minorEastAsia" w:eastAsiaTheme="minorEastAsia" w:hAnsiTheme="minorEastAsia" w:hint="eastAsia"/>
          <w:b/>
          <w:color w:val="000000"/>
          <w:sz w:val="28"/>
        </w:rPr>
        <w:t>共催・後援・協賛等申請書</w:t>
      </w:r>
    </w:p>
    <w:bookmarkEnd w:id="0"/>
    <w:p w:rsidR="004C18BB" w:rsidRPr="009950A5" w:rsidRDefault="004C18BB" w:rsidP="004C18BB">
      <w:pPr>
        <w:rPr>
          <w:rFonts w:asciiTheme="minorEastAsia" w:eastAsiaTheme="minorEastAsia" w:hAnsiTheme="minorEastAsia"/>
          <w:color w:val="000000"/>
        </w:rPr>
      </w:pPr>
    </w:p>
    <w:p w:rsidR="004C18BB" w:rsidRPr="009950A5" w:rsidRDefault="004C18BB" w:rsidP="004C18BB">
      <w:pPr>
        <w:wordWrap w:val="0"/>
        <w:jc w:val="right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9950A5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　　　　　　年　　　月　　　日</w:t>
      </w:r>
    </w:p>
    <w:p w:rsidR="004C18BB" w:rsidRPr="009950A5" w:rsidRDefault="004C18BB" w:rsidP="004C18BB">
      <w:pPr>
        <w:rPr>
          <w:rFonts w:asciiTheme="minorEastAsia" w:eastAsiaTheme="minorEastAsia" w:hAnsiTheme="minorEastAsia"/>
          <w:color w:val="000000"/>
        </w:rPr>
      </w:pPr>
      <w:r w:rsidRPr="009950A5">
        <w:rPr>
          <w:rFonts w:asciiTheme="minorEastAsia" w:eastAsiaTheme="minorEastAsia" w:hAnsiTheme="minorEastAsia" w:hint="eastAsia"/>
          <w:color w:val="000000"/>
        </w:rPr>
        <w:t>一般社団法人 プラズマ・核融合学会 御中</w:t>
      </w:r>
    </w:p>
    <w:p w:rsidR="003868FE" w:rsidRPr="009950A5" w:rsidRDefault="003868FE" w:rsidP="00BC34E6">
      <w:pPr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2093"/>
        <w:gridCol w:w="6583"/>
      </w:tblGrid>
      <w:tr w:rsidR="003868FE" w:rsidRPr="009950A5">
        <w:tc>
          <w:tcPr>
            <w:tcW w:w="2093" w:type="dxa"/>
            <w:vAlign w:val="center"/>
          </w:tcPr>
          <w:p w:rsidR="003868FE" w:rsidRPr="009950A5" w:rsidRDefault="003868FE" w:rsidP="004C18BB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申請</w:t>
            </w:r>
            <w:r w:rsidR="004C18BB" w:rsidRPr="009950A5">
              <w:rPr>
                <w:rFonts w:asciiTheme="minorEastAsia" w:eastAsiaTheme="minorEastAsia" w:hAnsiTheme="minorEastAsia" w:hint="eastAsia"/>
                <w:b/>
              </w:rPr>
              <w:t>事項</w:t>
            </w:r>
          </w:p>
        </w:tc>
        <w:tc>
          <w:tcPr>
            <w:tcW w:w="658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868FE" w:rsidRPr="009950A5" w:rsidRDefault="003868FE" w:rsidP="004C18BB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18BB" w:rsidRPr="009950A5">
              <w:rPr>
                <w:rFonts w:asciiTheme="minorEastAsia" w:eastAsiaTheme="minorEastAsia" w:hAnsiTheme="minorEastAsia" w:hint="eastAsia"/>
              </w:rPr>
              <w:t>共催</w:t>
            </w:r>
            <w:r w:rsidRPr="009950A5">
              <w:rPr>
                <w:rFonts w:asciiTheme="minorEastAsia" w:eastAsiaTheme="minorEastAsia" w:hAnsiTheme="minorEastAsia" w:hint="eastAsia"/>
              </w:rPr>
              <w:t xml:space="preserve">　／</w:t>
            </w:r>
            <w:r w:rsidR="004C18BB" w:rsidRPr="009950A5">
              <w:rPr>
                <w:rFonts w:asciiTheme="minorEastAsia" w:eastAsiaTheme="minorEastAsia" w:hAnsiTheme="minorEastAsia" w:hint="eastAsia"/>
              </w:rPr>
              <w:t xml:space="preserve">　後援　</w:t>
            </w:r>
            <w:r w:rsidRPr="009950A5">
              <w:rPr>
                <w:rFonts w:asciiTheme="minorEastAsia" w:eastAsiaTheme="minorEastAsia" w:hAnsiTheme="minorEastAsia" w:hint="eastAsia"/>
              </w:rPr>
              <w:t xml:space="preserve">／　</w:t>
            </w:r>
            <w:r w:rsidR="004C18BB" w:rsidRPr="009950A5">
              <w:rPr>
                <w:rFonts w:asciiTheme="minorEastAsia" w:eastAsiaTheme="minorEastAsia" w:hAnsiTheme="minorEastAsia" w:hint="eastAsia"/>
              </w:rPr>
              <w:t>協賛</w:t>
            </w:r>
            <w:r w:rsidRPr="009950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9950A5">
              <w:rPr>
                <w:rFonts w:asciiTheme="minorEastAsia" w:eastAsiaTheme="minorEastAsia" w:hAnsiTheme="minorEastAsia" w:hint="eastAsia"/>
                <w:sz w:val="22"/>
              </w:rPr>
              <w:t>（いずれかに○</w:t>
            </w:r>
            <w:r w:rsidR="004C18BB" w:rsidRPr="009950A5">
              <w:rPr>
                <w:rFonts w:asciiTheme="minorEastAsia" w:eastAsiaTheme="minorEastAsia" w:hAnsiTheme="minorEastAsia" w:hint="eastAsia"/>
                <w:sz w:val="22"/>
              </w:rPr>
              <w:t>、名義使用を含む</w:t>
            </w:r>
            <w:r w:rsidRPr="009950A5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</w:tr>
      <w:tr w:rsidR="003868FE" w:rsidRPr="009950A5">
        <w:tc>
          <w:tcPr>
            <w:tcW w:w="209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会議名</w:t>
            </w:r>
          </w:p>
        </w:tc>
        <w:tc>
          <w:tcPr>
            <w:tcW w:w="658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950A5">
              <w:rPr>
                <w:rFonts w:asciiTheme="minorEastAsia" w:eastAsiaTheme="minorEastAsia" w:hAnsiTheme="minorEastAsia" w:hint="eastAsia"/>
                <w:sz w:val="22"/>
              </w:rPr>
              <w:t>当該U</w:t>
            </w:r>
            <w:r w:rsidRPr="009950A5">
              <w:rPr>
                <w:rFonts w:asciiTheme="minorEastAsia" w:eastAsiaTheme="minorEastAsia" w:hAnsiTheme="minorEastAsia"/>
                <w:sz w:val="22"/>
              </w:rPr>
              <w:t xml:space="preserve">RL </w:t>
            </w:r>
          </w:p>
        </w:tc>
      </w:tr>
      <w:tr w:rsidR="003868FE" w:rsidRPr="009950A5">
        <w:tc>
          <w:tcPr>
            <w:tcW w:w="209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開催日時</w:t>
            </w:r>
          </w:p>
        </w:tc>
        <w:tc>
          <w:tcPr>
            <w:tcW w:w="658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3868FE" w:rsidRPr="009950A5">
        <w:tc>
          <w:tcPr>
            <w:tcW w:w="209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開催場所</w:t>
            </w:r>
          </w:p>
        </w:tc>
        <w:tc>
          <w:tcPr>
            <w:tcW w:w="658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3868FE" w:rsidRPr="009950A5">
        <w:tc>
          <w:tcPr>
            <w:tcW w:w="209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主催者名</w:t>
            </w:r>
          </w:p>
        </w:tc>
        <w:tc>
          <w:tcPr>
            <w:tcW w:w="6583" w:type="dxa"/>
            <w:vAlign w:val="center"/>
          </w:tcPr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3868FE" w:rsidRPr="009950A5">
        <w:tc>
          <w:tcPr>
            <w:tcW w:w="2093" w:type="dxa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  <w:sz w:val="22"/>
              </w:rPr>
            </w:pPr>
            <w:r w:rsidRPr="009950A5">
              <w:rPr>
                <w:rFonts w:asciiTheme="minorEastAsia" w:eastAsiaTheme="minorEastAsia" w:hAnsiTheme="minorEastAsia"/>
                <w:b/>
                <w:sz w:val="22"/>
              </w:rPr>
              <w:t>(</w:t>
            </w:r>
            <w:r w:rsidRPr="009950A5">
              <w:rPr>
                <w:rFonts w:asciiTheme="minorEastAsia" w:eastAsiaTheme="minorEastAsia" w:hAnsiTheme="minorEastAsia" w:hint="eastAsia"/>
                <w:b/>
                <w:sz w:val="22"/>
              </w:rPr>
              <w:t>事務連絡先・担当者</w:t>
            </w:r>
            <w:r w:rsidRPr="009950A5">
              <w:rPr>
                <w:rFonts w:asciiTheme="minorEastAsia" w:eastAsiaTheme="minorEastAsia" w:hAnsiTheme="minorEastAsia"/>
                <w:b/>
                <w:sz w:val="22"/>
              </w:rPr>
              <w:t>)</w:t>
            </w: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6583" w:type="dxa"/>
            <w:vAlign w:val="center"/>
          </w:tcPr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〒</w:t>
            </w:r>
          </w:p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950A5">
              <w:rPr>
                <w:rFonts w:asciiTheme="minorEastAsia" w:eastAsiaTheme="minorEastAsia" w:hAnsiTheme="minorEastAsia"/>
              </w:rPr>
              <w:t>Tel.</w:t>
            </w:r>
          </w:p>
          <w:p w:rsidR="003868FE" w:rsidRPr="009950A5" w:rsidRDefault="003868FE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950A5">
              <w:rPr>
                <w:rFonts w:asciiTheme="minorEastAsia" w:eastAsiaTheme="minorEastAsia" w:hAnsiTheme="minorEastAsia"/>
              </w:rPr>
              <w:t>mail</w:t>
            </w:r>
          </w:p>
        </w:tc>
      </w:tr>
      <w:tr w:rsidR="004C18BB" w:rsidRPr="009950A5" w:rsidTr="00B94DE6">
        <w:tc>
          <w:tcPr>
            <w:tcW w:w="2093" w:type="dxa"/>
            <w:vAlign w:val="center"/>
          </w:tcPr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  <w:b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経費の負担</w:t>
            </w:r>
          </w:p>
        </w:tc>
        <w:tc>
          <w:tcPr>
            <w:tcW w:w="6583" w:type="dxa"/>
            <w:vAlign w:val="center"/>
          </w:tcPr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>有　（金額　　　　　　　　円）　／　無</w:t>
            </w:r>
          </w:p>
        </w:tc>
      </w:tr>
      <w:tr w:rsidR="004C18BB" w:rsidRPr="009950A5">
        <w:tc>
          <w:tcPr>
            <w:tcW w:w="2093" w:type="dxa"/>
          </w:tcPr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  <w:b/>
                <w:sz w:val="22"/>
              </w:rPr>
            </w:pPr>
            <w:r w:rsidRPr="009950A5">
              <w:rPr>
                <w:rFonts w:asciiTheme="minorEastAsia" w:eastAsiaTheme="minorEastAsia" w:hAnsiTheme="minorEastAsia" w:hint="eastAsia"/>
                <w:b/>
              </w:rPr>
              <w:t>過去の申請状況</w:t>
            </w:r>
          </w:p>
        </w:tc>
        <w:tc>
          <w:tcPr>
            <w:tcW w:w="6583" w:type="dxa"/>
            <w:vAlign w:val="center"/>
          </w:tcPr>
          <w:p w:rsidR="004C18BB" w:rsidRPr="009950A5" w:rsidRDefault="004C18BB" w:rsidP="003868FE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9950A5">
              <w:rPr>
                <w:rFonts w:asciiTheme="minorEastAsia" w:eastAsiaTheme="minorEastAsia" w:hAnsiTheme="minorEastAsia" w:hint="eastAsia"/>
              </w:rPr>
              <w:t>有　／　無</w:t>
            </w:r>
          </w:p>
        </w:tc>
      </w:tr>
    </w:tbl>
    <w:p w:rsidR="004C18BB" w:rsidRPr="009950A5" w:rsidRDefault="004C18BB" w:rsidP="00BC34E6">
      <w:pPr>
        <w:rPr>
          <w:rFonts w:asciiTheme="minorEastAsia" w:eastAsiaTheme="minorEastAsia" w:hAnsiTheme="minorEastAsia"/>
          <w:sz w:val="22"/>
        </w:rPr>
      </w:pPr>
    </w:p>
    <w:p w:rsidR="004C7A74" w:rsidRPr="009950A5" w:rsidRDefault="004C18BB" w:rsidP="00BC34E6">
      <w:pPr>
        <w:rPr>
          <w:rFonts w:asciiTheme="minorEastAsia" w:eastAsiaTheme="minorEastAsia" w:hAnsiTheme="minorEastAsia"/>
          <w:sz w:val="22"/>
        </w:rPr>
      </w:pPr>
      <w:r w:rsidRPr="009950A5">
        <w:rPr>
          <w:rFonts w:asciiTheme="minorEastAsia" w:eastAsiaTheme="minorEastAsia" w:hAnsiTheme="minorEastAsia" w:hint="eastAsia"/>
          <w:sz w:val="22"/>
        </w:rPr>
        <w:t>＊　会議内容概要書（開催趣意書等）を添付して下さい</w:t>
      </w:r>
    </w:p>
    <w:p w:rsidR="003868FE" w:rsidRPr="009950A5" w:rsidRDefault="001A684E" w:rsidP="00BC34E6">
      <w:pPr>
        <w:rPr>
          <w:rFonts w:asciiTheme="minorEastAsia" w:eastAsiaTheme="minorEastAsia" w:hAnsiTheme="minorEastAsia"/>
          <w:sz w:val="22"/>
        </w:rPr>
      </w:pPr>
      <w:r w:rsidRPr="009950A5">
        <w:rPr>
          <w:rFonts w:asciiTheme="minorEastAsia" w:eastAsiaTheme="minorEastAsia" w:hAnsiTheme="minorEastAsia" w:hint="eastAsia"/>
          <w:sz w:val="22"/>
        </w:rPr>
        <w:t xml:space="preserve">＊　</w:t>
      </w:r>
      <w:r w:rsidR="003868FE" w:rsidRPr="009950A5">
        <w:rPr>
          <w:rFonts w:asciiTheme="minorEastAsia" w:eastAsiaTheme="minorEastAsia" w:hAnsiTheme="minorEastAsia" w:hint="eastAsia"/>
          <w:sz w:val="22"/>
        </w:rPr>
        <w:t>承認後は、プラズマ・核融合学会</w:t>
      </w:r>
      <w:r w:rsidRPr="009950A5">
        <w:rPr>
          <w:rFonts w:asciiTheme="minorEastAsia" w:eastAsiaTheme="minorEastAsia" w:hAnsiTheme="minorEastAsia" w:hint="eastAsia"/>
          <w:sz w:val="22"/>
        </w:rPr>
        <w:t>HP（</w:t>
      </w:r>
      <w:r w:rsidR="003868FE" w:rsidRPr="009950A5">
        <w:rPr>
          <w:rFonts w:asciiTheme="minorEastAsia" w:eastAsiaTheme="minorEastAsia" w:hAnsiTheme="minorEastAsia"/>
          <w:sz w:val="22"/>
        </w:rPr>
        <w:t>Fusion Calendar</w:t>
      </w:r>
      <w:r w:rsidRPr="009950A5">
        <w:rPr>
          <w:rFonts w:asciiTheme="minorEastAsia" w:eastAsiaTheme="minorEastAsia" w:hAnsiTheme="minorEastAsia" w:hint="eastAsia"/>
          <w:sz w:val="22"/>
        </w:rPr>
        <w:t>）</w:t>
      </w:r>
      <w:r w:rsidR="003868FE" w:rsidRPr="009950A5">
        <w:rPr>
          <w:rFonts w:asciiTheme="minorEastAsia" w:eastAsiaTheme="minorEastAsia" w:hAnsiTheme="minorEastAsia" w:hint="eastAsia"/>
          <w:sz w:val="22"/>
        </w:rPr>
        <w:t>にリンクを貼ります</w:t>
      </w:r>
    </w:p>
    <w:p w:rsidR="003868FE" w:rsidRPr="009950A5" w:rsidRDefault="001A684E" w:rsidP="00BC34E6">
      <w:pPr>
        <w:rPr>
          <w:rFonts w:asciiTheme="minorEastAsia" w:eastAsiaTheme="minorEastAsia" w:hAnsiTheme="minorEastAsia"/>
          <w:sz w:val="22"/>
        </w:rPr>
      </w:pPr>
      <w:r w:rsidRPr="009950A5">
        <w:rPr>
          <w:rFonts w:asciiTheme="minorEastAsia" w:eastAsiaTheme="minorEastAsia" w:hAnsiTheme="minorEastAsia" w:hint="eastAsia"/>
          <w:sz w:val="22"/>
        </w:rPr>
        <w:t xml:space="preserve">＊　</w:t>
      </w:r>
      <w:r w:rsidR="003868FE" w:rsidRPr="009950A5">
        <w:rPr>
          <w:rFonts w:asciiTheme="minorEastAsia" w:eastAsiaTheme="minorEastAsia" w:hAnsiTheme="minorEastAsia" w:hint="eastAsia"/>
          <w:sz w:val="22"/>
        </w:rPr>
        <w:t>会議内容等の</w:t>
      </w:r>
      <w:r w:rsidR="003868FE" w:rsidRPr="009950A5">
        <w:rPr>
          <w:rFonts w:asciiTheme="minorEastAsia" w:eastAsiaTheme="minorEastAsia" w:hAnsiTheme="minorEastAsia"/>
          <w:sz w:val="22"/>
        </w:rPr>
        <w:t>mail</w:t>
      </w:r>
      <w:r w:rsidR="003868FE" w:rsidRPr="009950A5">
        <w:rPr>
          <w:rFonts w:asciiTheme="minorEastAsia" w:eastAsiaTheme="minorEastAsia" w:hAnsiTheme="minorEastAsia" w:hint="eastAsia"/>
          <w:sz w:val="22"/>
        </w:rPr>
        <w:t>配信を希望する場合は、こちらへ別途お申し込み下さい</w:t>
      </w:r>
    </w:p>
    <w:p w:rsidR="00B463AF" w:rsidRPr="009950A5" w:rsidRDefault="001A684E" w:rsidP="00BC34E6">
      <w:pPr>
        <w:rPr>
          <w:rFonts w:asciiTheme="minorEastAsia" w:eastAsiaTheme="minorEastAsia" w:hAnsiTheme="minorEastAsia"/>
          <w:sz w:val="22"/>
        </w:rPr>
      </w:pPr>
      <w:r w:rsidRPr="009950A5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9950A5">
        <w:rPr>
          <w:rFonts w:asciiTheme="minorEastAsia" w:eastAsiaTheme="minorEastAsia" w:hAnsiTheme="minorEastAsia"/>
          <w:sz w:val="22"/>
        </w:rPr>
        <w:t>JSPF</w:t>
      </w:r>
      <w:r w:rsidRPr="009950A5">
        <w:rPr>
          <w:rFonts w:asciiTheme="minorEastAsia" w:eastAsiaTheme="minorEastAsia" w:hAnsiTheme="minorEastAsia" w:hint="eastAsia"/>
          <w:sz w:val="22"/>
        </w:rPr>
        <w:t xml:space="preserve">メール配信　</w:t>
      </w:r>
      <w:r w:rsidRPr="009950A5">
        <w:rPr>
          <w:rFonts w:asciiTheme="minorEastAsia" w:eastAsiaTheme="minorEastAsia" w:hAnsiTheme="minorEastAsia"/>
          <w:sz w:val="22"/>
        </w:rPr>
        <w:t>http://www/jspf.or.jp/news/</w:t>
      </w:r>
    </w:p>
    <w:sectPr w:rsidR="00B463AF" w:rsidRPr="009950A5" w:rsidSect="00315B2C">
      <w:pgSz w:w="11880" w:h="16834"/>
      <w:pgMar w:top="1701" w:right="1701" w:bottom="1588" w:left="1701" w:header="851" w:footer="992" w:gutter="0"/>
      <w:cols w:space="425"/>
      <w:docGrid w:type="linesAndChars" w:linePitch="326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620"/>
        </w:tabs>
        <w:ind w:left="620" w:hanging="2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20"/>
        </w:tabs>
        <w:ind w:left="220" w:hanging="220"/>
      </w:pPr>
      <w:rPr>
        <w:rFonts w:ascii="細明朝体" w:eastAsia="細明朝体" w:hint="eastAsia"/>
      </w:rPr>
    </w:lvl>
  </w:abstractNum>
  <w:abstractNum w:abstractNumId="2" w15:restartNumberingAfterBreak="0">
    <w:nsid w:val="05D72935"/>
    <w:multiLevelType w:val="singleLevel"/>
    <w:tmpl w:val="3F28600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131A7854"/>
    <w:multiLevelType w:val="hybridMultilevel"/>
    <w:tmpl w:val="5BDA1190"/>
    <w:lvl w:ilvl="0" w:tplc="B7081E46">
      <w:start w:val="1"/>
      <w:numFmt w:val="decimal"/>
      <w:lvlText w:val="（%1）"/>
      <w:lvlJc w:val="left"/>
      <w:pPr>
        <w:tabs>
          <w:tab w:val="num" w:pos="560"/>
        </w:tabs>
        <w:ind w:left="56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B691C"/>
    <w:multiLevelType w:val="singleLevel"/>
    <w:tmpl w:val="6896B922"/>
    <w:lvl w:ilvl="0">
      <w:start w:val="4"/>
      <w:numFmt w:val="bullet"/>
      <w:lvlText w:val="＊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attachedTemplate r:id="rId1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8B4"/>
    <w:rsid w:val="001A684E"/>
    <w:rsid w:val="0027792C"/>
    <w:rsid w:val="002E2BEC"/>
    <w:rsid w:val="00315B2C"/>
    <w:rsid w:val="003628B4"/>
    <w:rsid w:val="003868FE"/>
    <w:rsid w:val="004966CE"/>
    <w:rsid w:val="004C18BB"/>
    <w:rsid w:val="004C7A74"/>
    <w:rsid w:val="006264AB"/>
    <w:rsid w:val="008715EA"/>
    <w:rsid w:val="009950A5"/>
    <w:rsid w:val="00B463AF"/>
    <w:rsid w:val="00BC34E6"/>
    <w:rsid w:val="00BF05A7"/>
    <w:rsid w:val="00C1237F"/>
    <w:rsid w:val="00C53AB1"/>
    <w:rsid w:val="00D72A6C"/>
    <w:rsid w:val="00DB3CF6"/>
    <w:rsid w:val="00DF3FC9"/>
    <w:rsid w:val="00DF7FFC"/>
    <w:rsid w:val="00F844B5"/>
    <w:rsid w:val="00FB0AA2"/>
    <w:rsid w:val="00FB2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A672683-A542-854D-A624-B3B011A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7F"/>
    <w:pPr>
      <w:widowControl w:val="0"/>
      <w:jc w:val="both"/>
    </w:pPr>
    <w:rPr>
      <w:rFonts w:eastAsia="細明朝体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1237F"/>
  </w:style>
  <w:style w:type="table" w:styleId="a4">
    <w:name w:val="Table Grid"/>
    <w:basedOn w:val="a1"/>
    <w:rsid w:val="00F10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Office\Template\文字数と行数を指定.dot</Template>
  <TotalTime>8</TotalTime>
  <Pages>1</Pages>
  <Words>210</Words>
  <Characters>263</Characters>
  <Application>Microsoft Office Word</Application>
  <DocSecurity>0</DocSecurity>
  <Lines>40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申請手続き用紙</vt:lpstr>
      <vt:lpstr>2000</vt:lpstr>
    </vt:vector>
  </TitlesOfParts>
  <Manager/>
  <Company/>
  <LinksUpToDate>false</LinksUpToDate>
  <CharactersWithSpaces>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共催・後援・協賛等申請書</dc:title>
  <dc:subject/>
  <dc:creator>プラズマ・核融合学会</dc:creator>
  <cp:keywords/>
  <dc:description/>
  <cp:lastModifiedBy>JSPF</cp:lastModifiedBy>
  <cp:revision>5</cp:revision>
  <cp:lastPrinted>2020-06-08T01:52:00Z</cp:lastPrinted>
  <dcterms:created xsi:type="dcterms:W3CDTF">2020-07-01T05:13:00Z</dcterms:created>
  <dcterms:modified xsi:type="dcterms:W3CDTF">2020-07-01T06:58:00Z</dcterms:modified>
  <cp:category/>
</cp:coreProperties>
</file>