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9A" w:rsidRPr="00315D19" w:rsidRDefault="00C26F9A" w:rsidP="003513AD">
      <w:pPr>
        <w:rPr>
          <w:rFonts w:asciiTheme="minorEastAsia" w:eastAsiaTheme="minorEastAsia" w:hAnsiTheme="minorEastAsia"/>
        </w:rPr>
      </w:pPr>
    </w:p>
    <w:p w:rsidR="00C26F9A" w:rsidRPr="00315D19" w:rsidRDefault="00C26F9A" w:rsidP="003434AD">
      <w:pPr>
        <w:jc w:val="center"/>
        <w:rPr>
          <w:rFonts w:asciiTheme="minorEastAsia" w:eastAsiaTheme="minorEastAsia" w:hAnsiTheme="minorEastAsia"/>
          <w:b/>
          <w:sz w:val="32"/>
        </w:rPr>
      </w:pPr>
      <w:bookmarkStart w:id="0" w:name="_GoBack"/>
      <w:r w:rsidRPr="00315D19">
        <w:rPr>
          <w:rFonts w:asciiTheme="minorEastAsia" w:eastAsiaTheme="minorEastAsia" w:hAnsiTheme="minorEastAsia" w:hint="eastAsia"/>
          <w:b/>
          <w:sz w:val="32"/>
        </w:rPr>
        <w:t>年会費減免の申請書</w:t>
      </w:r>
      <w:bookmarkEnd w:id="0"/>
    </w:p>
    <w:p w:rsidR="00C26F9A" w:rsidRPr="00315D19" w:rsidRDefault="00C26F9A" w:rsidP="003513AD">
      <w:pPr>
        <w:rPr>
          <w:rFonts w:asciiTheme="minorEastAsia" w:eastAsiaTheme="minorEastAsia" w:hAnsiTheme="minorEastAsia"/>
        </w:rPr>
      </w:pPr>
    </w:p>
    <w:p w:rsidR="00C26F9A" w:rsidRPr="00315D19" w:rsidRDefault="00C26F9A" w:rsidP="003434AD">
      <w:pPr>
        <w:jc w:val="right"/>
        <w:rPr>
          <w:rFonts w:asciiTheme="minorEastAsia" w:eastAsiaTheme="minorEastAsia" w:hAnsiTheme="minorEastAsia"/>
        </w:rPr>
      </w:pPr>
      <w:r w:rsidRPr="00315D19">
        <w:rPr>
          <w:rFonts w:asciiTheme="minorEastAsia" w:eastAsiaTheme="minorEastAsia" w:hAnsiTheme="minorEastAsia" w:hint="eastAsia"/>
        </w:rPr>
        <w:t xml:space="preserve">年　　</w:t>
      </w:r>
      <w:r w:rsidR="003434AD" w:rsidRPr="00315D19">
        <w:rPr>
          <w:rFonts w:asciiTheme="minorEastAsia" w:eastAsiaTheme="minorEastAsia" w:hAnsiTheme="minorEastAsia" w:hint="eastAsia"/>
        </w:rPr>
        <w:t xml:space="preserve">　　</w:t>
      </w:r>
      <w:r w:rsidRPr="00315D19">
        <w:rPr>
          <w:rFonts w:asciiTheme="minorEastAsia" w:eastAsiaTheme="minorEastAsia" w:hAnsiTheme="minorEastAsia" w:hint="eastAsia"/>
        </w:rPr>
        <w:t xml:space="preserve">月　</w:t>
      </w:r>
      <w:r w:rsidR="003434AD" w:rsidRPr="00315D19">
        <w:rPr>
          <w:rFonts w:asciiTheme="minorEastAsia" w:eastAsiaTheme="minorEastAsia" w:hAnsiTheme="minorEastAsia" w:hint="eastAsia"/>
        </w:rPr>
        <w:t xml:space="preserve">　　</w:t>
      </w:r>
      <w:r w:rsidRPr="00315D19">
        <w:rPr>
          <w:rFonts w:asciiTheme="minorEastAsia" w:eastAsiaTheme="minorEastAsia" w:hAnsiTheme="minorEastAsia" w:hint="eastAsia"/>
        </w:rPr>
        <w:t xml:space="preserve">　日</w:t>
      </w:r>
    </w:p>
    <w:p w:rsidR="00C26F9A" w:rsidRPr="00315D19" w:rsidRDefault="00C26F9A" w:rsidP="003513AD">
      <w:pPr>
        <w:rPr>
          <w:rFonts w:asciiTheme="minorEastAsia" w:eastAsiaTheme="minorEastAsia" w:hAnsiTheme="minorEastAsia"/>
        </w:rPr>
      </w:pPr>
    </w:p>
    <w:p w:rsidR="00C26F9A" w:rsidRPr="00315D19" w:rsidRDefault="00C26F9A" w:rsidP="003513AD">
      <w:pPr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Ind w:w="817" w:type="dxa"/>
        <w:tblLook w:val="00BF" w:firstRow="1" w:lastRow="0" w:firstColumn="1" w:lastColumn="0" w:noHBand="0" w:noVBand="0"/>
      </w:tblPr>
      <w:tblGrid>
        <w:gridCol w:w="1701"/>
        <w:gridCol w:w="5812"/>
      </w:tblGrid>
      <w:tr w:rsidR="00C26F9A" w:rsidRPr="00315D19">
        <w:tc>
          <w:tcPr>
            <w:tcW w:w="1701" w:type="dxa"/>
          </w:tcPr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>会員氏名</w:t>
            </w: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2" w:type="dxa"/>
          </w:tcPr>
          <w:p w:rsidR="003434AD" w:rsidRPr="00315D19" w:rsidRDefault="003434AD" w:rsidP="003513AD">
            <w:pPr>
              <w:rPr>
                <w:rFonts w:asciiTheme="minorEastAsia" w:eastAsiaTheme="minorEastAsia" w:hAnsiTheme="minorEastAsia"/>
              </w:rPr>
            </w:pPr>
          </w:p>
          <w:p w:rsidR="003434AD" w:rsidRPr="00315D19" w:rsidRDefault="003434AD" w:rsidP="003513AD">
            <w:pPr>
              <w:rPr>
                <w:rFonts w:asciiTheme="minorEastAsia" w:eastAsiaTheme="minorEastAsia" w:hAnsiTheme="minorEastAsia"/>
              </w:rPr>
            </w:pPr>
          </w:p>
          <w:p w:rsidR="00C26F9A" w:rsidRPr="00315D19" w:rsidRDefault="003434AD" w:rsidP="00490FEE">
            <w:pPr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  <w:tr w:rsidR="00C26F9A" w:rsidRPr="00315D19">
        <w:tc>
          <w:tcPr>
            <w:tcW w:w="1701" w:type="dxa"/>
          </w:tcPr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>会員番号</w:t>
            </w: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2" w:type="dxa"/>
          </w:tcPr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6F9A" w:rsidRPr="00315D19">
        <w:tc>
          <w:tcPr>
            <w:tcW w:w="1701" w:type="dxa"/>
          </w:tcPr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>生年月日</w:t>
            </w: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434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2" w:type="dxa"/>
          </w:tcPr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</w:p>
          <w:p w:rsidR="00C26F9A" w:rsidRPr="00315D19" w:rsidRDefault="003434AD" w:rsidP="003513AD">
            <w:pPr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 xml:space="preserve">　　　　　　年　</w:t>
            </w:r>
            <w:r w:rsidR="00C26F9A" w:rsidRPr="00315D19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Pr="00315D19">
              <w:rPr>
                <w:rFonts w:asciiTheme="minorEastAsia" w:eastAsiaTheme="minorEastAsia" w:hAnsiTheme="minorEastAsia" w:hint="eastAsia"/>
              </w:rPr>
              <w:t xml:space="preserve">　　　日生　（　　　　　歳）</w:t>
            </w:r>
          </w:p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6F9A" w:rsidRPr="00315D19">
        <w:tc>
          <w:tcPr>
            <w:tcW w:w="7513" w:type="dxa"/>
            <w:gridSpan w:val="2"/>
          </w:tcPr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15D19">
              <w:rPr>
                <w:rFonts w:asciiTheme="minorEastAsia" w:eastAsiaTheme="minorEastAsia" w:hAnsiTheme="minorEastAsia" w:hint="eastAsia"/>
                <w:u w:val="single"/>
              </w:rPr>
              <w:t>２０　　　年度より、年会費の減免を申請します</w:t>
            </w:r>
          </w:p>
          <w:p w:rsidR="003434AD" w:rsidRPr="00315D19" w:rsidRDefault="003434AD" w:rsidP="003513AD">
            <w:pPr>
              <w:rPr>
                <w:rFonts w:asciiTheme="minorEastAsia" w:eastAsiaTheme="minorEastAsia" w:hAnsiTheme="minorEastAsia"/>
              </w:rPr>
            </w:pPr>
          </w:p>
          <w:p w:rsidR="003434AD" w:rsidRPr="00315D19" w:rsidRDefault="003434AD" w:rsidP="003513AD">
            <w:pPr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</w:p>
          <w:p w:rsidR="003434AD" w:rsidRPr="00315D19" w:rsidRDefault="003434AD" w:rsidP="003513AD">
            <w:pPr>
              <w:rPr>
                <w:rFonts w:asciiTheme="minorEastAsia" w:eastAsiaTheme="minorEastAsia" w:hAnsiTheme="minorEastAsia"/>
              </w:rPr>
            </w:pPr>
          </w:p>
          <w:p w:rsidR="003434AD" w:rsidRPr="00315D19" w:rsidRDefault="003434AD" w:rsidP="003513AD">
            <w:pPr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 xml:space="preserve">　　　　　　　　　＊</w:t>
            </w:r>
            <w:r w:rsidRPr="00315D19">
              <w:rPr>
                <w:rFonts w:asciiTheme="minorEastAsia" w:eastAsiaTheme="minorEastAsia" w:hAnsiTheme="minorEastAsia"/>
              </w:rPr>
              <w:t xml:space="preserve"> </w:t>
            </w:r>
            <w:r w:rsidRPr="00315D19">
              <w:rPr>
                <w:rFonts w:asciiTheme="minorEastAsia" w:eastAsiaTheme="minorEastAsia" w:hAnsiTheme="minorEastAsia" w:hint="eastAsia"/>
              </w:rPr>
              <w:t>以下の該当箇所に、チェックして下さい</w:t>
            </w:r>
          </w:p>
          <w:p w:rsidR="003434AD" w:rsidRPr="00315D19" w:rsidRDefault="003434AD" w:rsidP="003513AD">
            <w:pPr>
              <w:rPr>
                <w:rFonts w:asciiTheme="minorEastAsia" w:eastAsiaTheme="minorEastAsia" w:hAnsiTheme="minorEastAsia"/>
              </w:rPr>
            </w:pPr>
          </w:p>
          <w:p w:rsidR="003434AD" w:rsidRPr="00315D19" w:rsidRDefault="003434AD" w:rsidP="003434AD">
            <w:pPr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 xml:space="preserve">　　　　　　　　　　　　　　　□　満65歳以上です</w:t>
            </w:r>
          </w:p>
          <w:p w:rsidR="003434AD" w:rsidRPr="00315D19" w:rsidRDefault="003434AD" w:rsidP="003434AD">
            <w:pPr>
              <w:pStyle w:val="a5"/>
              <w:ind w:leftChars="0" w:left="440"/>
              <w:rPr>
                <w:rFonts w:asciiTheme="minorEastAsia" w:eastAsiaTheme="minorEastAsia" w:hAnsiTheme="minorEastAsia"/>
              </w:rPr>
            </w:pPr>
          </w:p>
          <w:p w:rsidR="003434AD" w:rsidRPr="00315D19" w:rsidRDefault="003434AD" w:rsidP="003434AD">
            <w:pPr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 xml:space="preserve">　　　　　　　　　　　　　　　□　定職に就いていません</w:t>
            </w:r>
          </w:p>
          <w:p w:rsidR="003434AD" w:rsidRPr="00315D19" w:rsidRDefault="003434AD" w:rsidP="003434AD">
            <w:pPr>
              <w:rPr>
                <w:rFonts w:asciiTheme="minorEastAsia" w:eastAsiaTheme="minorEastAsia" w:hAnsiTheme="minorEastAsia"/>
              </w:rPr>
            </w:pPr>
          </w:p>
          <w:p w:rsidR="00C26F9A" w:rsidRPr="00315D19" w:rsidRDefault="003434AD" w:rsidP="003434AD">
            <w:pPr>
              <w:rPr>
                <w:rFonts w:asciiTheme="minorEastAsia" w:eastAsiaTheme="minorEastAsia" w:hAnsiTheme="minorEastAsia"/>
              </w:rPr>
            </w:pPr>
            <w:r w:rsidRPr="00315D19">
              <w:rPr>
                <w:rFonts w:asciiTheme="minorEastAsia" w:eastAsiaTheme="minorEastAsia" w:hAnsiTheme="minorEastAsia" w:hint="eastAsia"/>
              </w:rPr>
              <w:t xml:space="preserve">　　　　　　　　　　　　　　　□　学会に10年以上在籍しています</w:t>
            </w:r>
          </w:p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</w:p>
          <w:p w:rsidR="00C26F9A" w:rsidRPr="00315D19" w:rsidRDefault="00C26F9A" w:rsidP="003513A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434AD" w:rsidRPr="00315D19" w:rsidRDefault="003434AD" w:rsidP="003513AD">
      <w:pPr>
        <w:rPr>
          <w:rFonts w:asciiTheme="minorEastAsia" w:eastAsiaTheme="minorEastAsia" w:hAnsiTheme="minorEastAsia"/>
        </w:rPr>
      </w:pPr>
    </w:p>
    <w:p w:rsidR="003434AD" w:rsidRPr="00315D19" w:rsidRDefault="003434AD" w:rsidP="003513AD">
      <w:pPr>
        <w:rPr>
          <w:rFonts w:asciiTheme="minorEastAsia" w:eastAsiaTheme="minorEastAsia" w:hAnsiTheme="minorEastAsia"/>
        </w:rPr>
      </w:pPr>
      <w:r w:rsidRPr="00315D19">
        <w:rPr>
          <w:rFonts w:asciiTheme="minorEastAsia" w:eastAsiaTheme="minorEastAsia" w:hAnsiTheme="minorEastAsia" w:hint="eastAsia"/>
        </w:rPr>
        <w:t>いずれかの方法で、お送り下さい</w:t>
      </w:r>
    </w:p>
    <w:p w:rsidR="00B463AF" w:rsidRPr="00315D19" w:rsidRDefault="003434AD" w:rsidP="003513AD">
      <w:pPr>
        <w:rPr>
          <w:rFonts w:asciiTheme="minorEastAsia" w:eastAsiaTheme="minorEastAsia" w:hAnsiTheme="minorEastAsia"/>
        </w:rPr>
      </w:pPr>
      <w:r w:rsidRPr="00315D19">
        <w:rPr>
          <w:rFonts w:asciiTheme="minorEastAsia" w:eastAsiaTheme="minorEastAsia" w:hAnsiTheme="minorEastAsia" w:hint="eastAsia"/>
        </w:rPr>
        <w:t>郵送、Fax（052-735-3485）、mail添付（</w:t>
      </w:r>
      <w:r w:rsidRPr="00315D19">
        <w:rPr>
          <w:rFonts w:asciiTheme="minorEastAsia" w:eastAsiaTheme="minorEastAsia" w:hAnsiTheme="minorEastAsia"/>
        </w:rPr>
        <w:t>member_office@jspf.or.jp</w:t>
      </w:r>
      <w:r w:rsidRPr="00315D19">
        <w:rPr>
          <w:rFonts w:asciiTheme="minorEastAsia" w:eastAsiaTheme="minorEastAsia" w:hAnsiTheme="minorEastAsia" w:hint="eastAsia"/>
        </w:rPr>
        <w:t>）</w:t>
      </w:r>
    </w:p>
    <w:sectPr w:rsidR="00B463AF" w:rsidRPr="00315D19" w:rsidSect="00D72A6C">
      <w:pgSz w:w="11880" w:h="16834"/>
      <w:pgMar w:top="1985" w:right="1701" w:bottom="1701" w:left="1701" w:header="851" w:footer="992" w:gutter="0"/>
      <w:cols w:space="425"/>
      <w:docGrid w:type="linesAndChars" w:linePitch="326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ヒラギノ角ゴ Pro W3">
    <w:altName w:val="Calibri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620"/>
        </w:tabs>
        <w:ind w:left="620" w:hanging="2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20"/>
        </w:tabs>
        <w:ind w:left="220" w:hanging="220"/>
      </w:pPr>
      <w:rPr>
        <w:rFonts w:ascii="細明朝体" w:eastAsia="細明朝体" w:hint="eastAsia"/>
      </w:rPr>
    </w:lvl>
  </w:abstractNum>
  <w:abstractNum w:abstractNumId="2" w15:restartNumberingAfterBreak="0">
    <w:nsid w:val="0112406F"/>
    <w:multiLevelType w:val="hybridMultilevel"/>
    <w:tmpl w:val="D39C8968"/>
    <w:lvl w:ilvl="0" w:tplc="65F282F8">
      <w:numFmt w:val="bullet"/>
      <w:lvlText w:val="□"/>
      <w:lvlJc w:val="left"/>
      <w:pPr>
        <w:ind w:left="440" w:hanging="44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D72935"/>
    <w:multiLevelType w:val="singleLevel"/>
    <w:tmpl w:val="3F28600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131A7854"/>
    <w:multiLevelType w:val="hybridMultilevel"/>
    <w:tmpl w:val="5BDA1190"/>
    <w:lvl w:ilvl="0" w:tplc="B7081E46">
      <w:start w:val="1"/>
      <w:numFmt w:val="decimal"/>
      <w:lvlText w:val="（%1）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2B691C"/>
    <w:multiLevelType w:val="singleLevel"/>
    <w:tmpl w:val="6896B922"/>
    <w:lvl w:ilvl="0">
      <w:start w:val="4"/>
      <w:numFmt w:val="bullet"/>
      <w:lvlText w:val="＊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ttachedTemplate r:id="rId1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8B4"/>
    <w:rsid w:val="00126C36"/>
    <w:rsid w:val="0027513C"/>
    <w:rsid w:val="00291C1C"/>
    <w:rsid w:val="00315D19"/>
    <w:rsid w:val="003434AD"/>
    <w:rsid w:val="003513AD"/>
    <w:rsid w:val="003628B4"/>
    <w:rsid w:val="0039112E"/>
    <w:rsid w:val="00490FEE"/>
    <w:rsid w:val="004966CE"/>
    <w:rsid w:val="006C7CD1"/>
    <w:rsid w:val="00987351"/>
    <w:rsid w:val="00B274B5"/>
    <w:rsid w:val="00B414AE"/>
    <w:rsid w:val="00B463AF"/>
    <w:rsid w:val="00BF05A7"/>
    <w:rsid w:val="00C1237F"/>
    <w:rsid w:val="00C26F9A"/>
    <w:rsid w:val="00C74C83"/>
    <w:rsid w:val="00CE1EE1"/>
    <w:rsid w:val="00D72A6C"/>
    <w:rsid w:val="00DF3FC9"/>
    <w:rsid w:val="00F30FC8"/>
    <w:rsid w:val="00FB0AA2"/>
    <w:rsid w:val="00FB2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7673609-6C56-DA43-A50F-F3A3319E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7F"/>
    <w:pPr>
      <w:widowControl w:val="0"/>
      <w:jc w:val="both"/>
    </w:pPr>
    <w:rPr>
      <w:rFonts w:eastAsia="細明朝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237F"/>
  </w:style>
  <w:style w:type="table" w:styleId="a4">
    <w:name w:val="Table Grid"/>
    <w:basedOn w:val="a1"/>
    <w:rsid w:val="00F10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34A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Office\Template\文字数と行数を指定.dot</Template>
  <TotalTime>2</TotalTime>
  <Pages>1</Pages>
  <Words>132</Words>
  <Characters>173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</vt:lpstr>
      <vt:lpstr>2000</vt:lpstr>
    </vt:vector>
  </TitlesOfParts>
  <Manager>プラズマ・核融合学会事務局</Manager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年会費減免の申請書</dc:title>
  <dc:subject/>
  <dc:creator>プラズマ・核融合学会</dc:creator>
  <cp:keywords/>
  <dc:description>2020.02.03</dc:description>
  <cp:lastModifiedBy>kitazawa yumiko</cp:lastModifiedBy>
  <cp:revision>3</cp:revision>
  <cp:lastPrinted>2020-02-03T01:46:00Z</cp:lastPrinted>
  <dcterms:created xsi:type="dcterms:W3CDTF">2020-02-03T01:12:00Z</dcterms:created>
  <dcterms:modified xsi:type="dcterms:W3CDTF">2020-02-03T01:46:00Z</dcterms:modified>
  <cp:category/>
</cp:coreProperties>
</file>